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3" w:rsidRPr="00CF34E8" w:rsidRDefault="00617D53" w:rsidP="0035599F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bCs/>
        </w:rPr>
      </w:pPr>
    </w:p>
    <w:p w:rsidR="00617D53" w:rsidRPr="00CF34E8" w:rsidRDefault="00617D53" w:rsidP="00C339AB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5pt;margin-top:.1pt;width:42.8pt;height:52.55pt;z-index:251658240">
            <v:imagedata r:id="rId7" o:title="" gain="2.5" blacklevel="-7864f"/>
            <w10:wrap type="square" side="right"/>
          </v:shape>
          <o:OLEObject Type="Embed" ProgID="PBrush" ShapeID="_x0000_s1026" DrawAspect="Content" ObjectID="_1718085225" r:id="rId8"/>
        </w:pict>
      </w:r>
      <w:r w:rsidRPr="00CF34E8"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CF34E8">
        <w:rPr>
          <w:rFonts w:ascii="Times New Roman" w:hAnsi="Times New Roman" w:cs="Times New Roman"/>
          <w:b/>
          <w:bCs/>
        </w:rPr>
        <w:br w:type="textWrapping" w:clear="all"/>
      </w:r>
    </w:p>
    <w:p w:rsidR="00617D53" w:rsidRPr="00523CD0" w:rsidRDefault="00617D53" w:rsidP="00550C1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23CD0">
        <w:rPr>
          <w:rFonts w:ascii="Times New Roman" w:hAnsi="Times New Roman" w:cs="Times New Roman"/>
          <w:b/>
          <w:bCs/>
          <w:sz w:val="22"/>
          <w:szCs w:val="22"/>
        </w:rPr>
        <w:t>Российская Федерация</w:t>
      </w:r>
    </w:p>
    <w:p w:rsidR="00617D53" w:rsidRPr="00523CD0" w:rsidRDefault="00617D53" w:rsidP="0069043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23CD0">
        <w:rPr>
          <w:rFonts w:ascii="Times New Roman" w:hAnsi="Times New Roman" w:cs="Times New Roman"/>
          <w:b/>
          <w:bCs/>
          <w:sz w:val="22"/>
          <w:szCs w:val="22"/>
        </w:rPr>
        <w:t>Челябинская область</w:t>
      </w:r>
    </w:p>
    <w:p w:rsidR="00617D53" w:rsidRPr="00523CD0" w:rsidRDefault="00617D53" w:rsidP="0069043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23CD0">
        <w:rPr>
          <w:rFonts w:ascii="Times New Roman" w:hAnsi="Times New Roman" w:cs="Times New Roman"/>
          <w:b/>
          <w:bCs/>
          <w:sz w:val="22"/>
          <w:szCs w:val="22"/>
        </w:rPr>
        <w:t xml:space="preserve"> Совет депутатов</w:t>
      </w:r>
    </w:p>
    <w:p w:rsidR="00617D53" w:rsidRPr="00523CD0" w:rsidRDefault="00617D53" w:rsidP="0069043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23CD0">
        <w:rPr>
          <w:rFonts w:ascii="Times New Roman" w:hAnsi="Times New Roman" w:cs="Times New Roman"/>
          <w:b/>
          <w:bCs/>
          <w:sz w:val="22"/>
          <w:szCs w:val="22"/>
        </w:rPr>
        <w:t xml:space="preserve">Кидышевского сельского поселения </w:t>
      </w:r>
    </w:p>
    <w:p w:rsidR="00617D53" w:rsidRPr="00523CD0" w:rsidRDefault="00617D53" w:rsidP="0069043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23CD0">
        <w:rPr>
          <w:rFonts w:ascii="Times New Roman" w:hAnsi="Times New Roman" w:cs="Times New Roman"/>
          <w:b/>
          <w:bCs/>
          <w:sz w:val="22"/>
          <w:szCs w:val="22"/>
        </w:rPr>
        <w:t>Уйского муниципального района</w:t>
      </w:r>
    </w:p>
    <w:p w:rsidR="00617D53" w:rsidRPr="00CF34E8" w:rsidRDefault="00617D53" w:rsidP="0069043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17D53" w:rsidRPr="00CF34E8" w:rsidRDefault="00617D53" w:rsidP="0069043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CF34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РЕШЕНИЕ</w:t>
      </w:r>
    </w:p>
    <w:p w:rsidR="00617D53" w:rsidRPr="00CF34E8" w:rsidRDefault="00617D53" w:rsidP="00690430">
      <w:pPr>
        <w:keepNext/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21</w:t>
      </w:r>
      <w:r w:rsidRPr="00CF34E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июня</w:t>
      </w:r>
      <w:r w:rsidRPr="00CF34E8">
        <w:rPr>
          <w:rFonts w:ascii="Times New Roman" w:hAnsi="Times New Roman" w:cs="Times New Roman"/>
        </w:rPr>
        <w:t xml:space="preserve">  2022 года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№ 14</w:t>
      </w:r>
    </w:p>
    <w:p w:rsidR="00617D53" w:rsidRDefault="00617D53" w:rsidP="001E4EB6">
      <w:pPr>
        <w:autoSpaceDE/>
        <w:autoSpaceDN/>
        <w:adjustRightInd/>
        <w:spacing w:before="240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CF34E8">
        <w:rPr>
          <w:rFonts w:ascii="Times New Roman" w:hAnsi="Times New Roman" w:cs="Times New Roman"/>
          <w:color w:val="000000"/>
        </w:rPr>
        <w:t>с.</w:t>
      </w:r>
      <w:r>
        <w:rPr>
          <w:rFonts w:ascii="Times New Roman" w:hAnsi="Times New Roman" w:cs="Times New Roman"/>
          <w:color w:val="000000"/>
        </w:rPr>
        <w:t xml:space="preserve"> Кидыш</w:t>
      </w:r>
    </w:p>
    <w:p w:rsidR="00617D53" w:rsidRPr="00CF34E8" w:rsidRDefault="00617D53" w:rsidP="001E4EB6">
      <w:pPr>
        <w:autoSpaceDE/>
        <w:autoSpaceDN/>
        <w:adjustRightInd/>
        <w:spacing w:before="240"/>
        <w:ind w:firstLine="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18pt;margin-top:17.5pt;width:327.65pt;height:135pt;z-index:251657216;visibility:visible" stroked="f" strokeweight=".25pt">
            <v:textbox>
              <w:txbxContent>
                <w:p w:rsidR="00617D53" w:rsidRPr="00D81851" w:rsidRDefault="00617D53" w:rsidP="00550C10">
                  <w:pPr>
                    <w:pStyle w:val="ConsPlusTit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Об утверждении порядка размещения в информационно-телекоммуникационной сети «ИНТЕРНЕТ» на официальном сайте органа местного самоуправления Кидышевского сельского поселения и предоставления для опубликования средствам массовой информации сведений о доходах, расходах, об имуществе и обязательств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 имущественного характера лиц</w:t>
                  </w:r>
                  <w:r w:rsidRPr="00D81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81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замещающих муниципальные должности, и лиц, замещающих должности муниципальной службы в органе местного самоуправления, включённые в соответствующий перечень, их супругов и несовершеннолетних детей. </w:t>
                  </w:r>
                </w:p>
                <w:p w:rsidR="00617D53" w:rsidRPr="00550C10" w:rsidRDefault="00617D53" w:rsidP="00E703B8">
                  <w:pPr>
                    <w:pStyle w:val="ConsPlusTitle"/>
                    <w:jc w:val="center"/>
                    <w:rPr>
                      <w:sz w:val="20"/>
                      <w:szCs w:val="20"/>
                    </w:rPr>
                  </w:pPr>
                  <w:r w:rsidRPr="00550C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17D53" w:rsidRPr="00550C10" w:rsidRDefault="00617D53" w:rsidP="00E703B8">
                  <w:pPr>
                    <w:pStyle w:val="ConsPlusTitle"/>
                    <w:jc w:val="center"/>
                    <w:rPr>
                      <w:sz w:val="20"/>
                      <w:szCs w:val="20"/>
                    </w:rPr>
                  </w:pPr>
                  <w:r w:rsidRPr="00550C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17D53" w:rsidRPr="00550C10" w:rsidRDefault="00617D53" w:rsidP="00690430">
                  <w:pPr>
                    <w:ind w:firstLine="0"/>
                    <w:rPr>
                      <w:sz w:val="20"/>
                      <w:szCs w:val="20"/>
                    </w:rPr>
                  </w:pPr>
                  <w:r w:rsidRPr="00550C10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17D53" w:rsidRPr="00CF34E8" w:rsidRDefault="00617D53" w:rsidP="00690430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617D53" w:rsidRPr="00CF34E8" w:rsidRDefault="00617D53" w:rsidP="00690430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617D53" w:rsidRPr="00CF34E8" w:rsidRDefault="00617D53" w:rsidP="00690430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617D53" w:rsidRPr="00CF34E8" w:rsidRDefault="00617D53" w:rsidP="00690430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</w:p>
    <w:p w:rsidR="00617D53" w:rsidRPr="00CF34E8" w:rsidRDefault="00617D53" w:rsidP="001E4EB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17D53" w:rsidRPr="00CF34E8" w:rsidRDefault="00617D53" w:rsidP="001E4EB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17D53" w:rsidRDefault="00617D53" w:rsidP="00550C10">
      <w:pPr>
        <w:pStyle w:val="ConsPlusNormal"/>
        <w:jc w:val="both"/>
        <w:rPr>
          <w:rFonts w:cs="Times New Roman CYR"/>
        </w:rPr>
      </w:pPr>
    </w:p>
    <w:p w:rsidR="00617D53" w:rsidRPr="00D81851" w:rsidRDefault="00617D53" w:rsidP="00550C10">
      <w:pPr>
        <w:pStyle w:val="ConsPlusNormal"/>
        <w:jc w:val="both"/>
        <w:rPr>
          <w:rFonts w:cs="Times New Roman CYR"/>
          <w:sz w:val="22"/>
          <w:szCs w:val="22"/>
        </w:rPr>
      </w:pPr>
      <w:r w:rsidRPr="00D818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D81851">
        <w:rPr>
          <w:sz w:val="22"/>
          <w:szCs w:val="22"/>
        </w:rPr>
        <w:t xml:space="preserve">В целях реализации требований пункта 6 статьи 8, пункта 4 статьи 8.1, пункта 4.3 статьи 12.1 Федерального закона от 25.12.2008 N 273-ФЗ "О противодействии коррупции" и пункта 7.4 статьи 40 Федерального закона от 06.10.2003 N 131-ФЗ "Об общих принципах организации местного самоуправления в Российской Федерации", руководствуясь Уставом Кидышевского сельского поселения, Совет депутатов  </w:t>
      </w:r>
    </w:p>
    <w:p w:rsidR="00617D53" w:rsidRPr="00D81851" w:rsidRDefault="00617D53" w:rsidP="00D81851">
      <w:pPr>
        <w:pStyle w:val="ConsPlusNormal"/>
        <w:ind w:left="360" w:hanging="360"/>
        <w:jc w:val="both"/>
        <w:rPr>
          <w:rFonts w:cs="Times New Roman CYR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81851">
        <w:rPr>
          <w:sz w:val="22"/>
          <w:szCs w:val="22"/>
        </w:rPr>
        <w:t>РЕШИЛ:</w:t>
      </w:r>
    </w:p>
    <w:p w:rsidR="00617D53" w:rsidRPr="00D81851" w:rsidRDefault="00617D53" w:rsidP="00550C10">
      <w:pPr>
        <w:pStyle w:val="ConsPlusNormal"/>
        <w:jc w:val="both"/>
        <w:rPr>
          <w:sz w:val="22"/>
          <w:szCs w:val="22"/>
        </w:rPr>
      </w:pPr>
      <w:r w:rsidRPr="00D81851">
        <w:rPr>
          <w:sz w:val="22"/>
          <w:szCs w:val="22"/>
        </w:rPr>
        <w:t xml:space="preserve">1. Утвердить </w:t>
      </w:r>
      <w:hyperlink w:anchor="Par47" w:tooltip="ПОРЯДОК" w:history="1">
        <w:r w:rsidRPr="00D81851">
          <w:rPr>
            <w:color w:val="0000FF"/>
            <w:sz w:val="22"/>
            <w:szCs w:val="22"/>
          </w:rPr>
          <w:t>Порядок</w:t>
        </w:r>
      </w:hyperlink>
      <w:r w:rsidRPr="00D81851">
        <w:rPr>
          <w:sz w:val="22"/>
          <w:szCs w:val="22"/>
        </w:rPr>
        <w:t xml:space="preserve"> размещения в информационно-телекоммуникационной сети "Интернет" на официальных сайте органа местного самоуправления Кидышевского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должности, и лиц, замещающих должности муниципальной службы в органе местного самоуправления  Кидышевского сельского поселения, их супругов и несовершеннолетних детей (прилагается).</w:t>
      </w:r>
    </w:p>
    <w:p w:rsidR="00617D53" w:rsidRPr="00D81851" w:rsidRDefault="00617D53" w:rsidP="00550C10">
      <w:pPr>
        <w:pStyle w:val="ConsPlusNormal"/>
        <w:jc w:val="both"/>
        <w:rPr>
          <w:sz w:val="22"/>
          <w:szCs w:val="22"/>
        </w:rPr>
      </w:pPr>
      <w:r w:rsidRPr="00D81851">
        <w:rPr>
          <w:sz w:val="22"/>
          <w:szCs w:val="22"/>
        </w:rPr>
        <w:t>2. Признать утратившим силу Постановление главы Кидышевского сельского поселения  от 01.03.2011 № 8 «Об утверждении Положение о предоставление  лицам, замещающими выборную должность муниципальной службы, муниципальными служащими администрации Кидышевского сельского поселения Уйского муниципального района Челябинской области сведений о доходах, об имуществе и обязательствах имущественного характера (далее -Положение).</w:t>
      </w:r>
    </w:p>
    <w:p w:rsidR="00617D53" w:rsidRPr="00D81851" w:rsidRDefault="00617D53" w:rsidP="00550C10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2"/>
          <w:szCs w:val="22"/>
        </w:rPr>
      </w:pPr>
      <w:r w:rsidRPr="00D81851">
        <w:rPr>
          <w:rFonts w:ascii="Times New Roman" w:hAnsi="Times New Roman" w:cs="Times New Roman"/>
          <w:sz w:val="22"/>
          <w:szCs w:val="22"/>
        </w:rPr>
        <w:t xml:space="preserve"> 3. Настоящее постановление подлежит опубликованию на официальном сайте администрации  Кидышевского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17D53" w:rsidRDefault="00617D53" w:rsidP="00550C10">
      <w:pPr>
        <w:pStyle w:val="ConsPlusNormal"/>
        <w:spacing w:before="240"/>
        <w:jc w:val="both"/>
        <w:rPr>
          <w:rFonts w:cs="Times New Roman CYR"/>
          <w:sz w:val="22"/>
          <w:szCs w:val="22"/>
        </w:rPr>
      </w:pPr>
      <w:r w:rsidRPr="00D81851">
        <w:rPr>
          <w:sz w:val="22"/>
          <w:szCs w:val="22"/>
        </w:rPr>
        <w:t>4.  Контроль исполнения данного Решения  оставляю за собой</w:t>
      </w:r>
      <w:r>
        <w:rPr>
          <w:sz w:val="22"/>
          <w:szCs w:val="22"/>
        </w:rPr>
        <w:t>.</w:t>
      </w:r>
    </w:p>
    <w:p w:rsidR="00617D53" w:rsidRPr="00D81851" w:rsidRDefault="00617D53" w:rsidP="00550C10">
      <w:pPr>
        <w:pStyle w:val="ConsPlusNormal"/>
        <w:spacing w:before="240"/>
        <w:jc w:val="both"/>
        <w:rPr>
          <w:rFonts w:cs="Times New Roman CYR"/>
          <w:sz w:val="22"/>
          <w:szCs w:val="22"/>
        </w:rPr>
      </w:pPr>
    </w:p>
    <w:p w:rsidR="00617D53" w:rsidRDefault="00617D53" w:rsidP="00550C10">
      <w:pPr>
        <w:pStyle w:val="ConsPlusNormal"/>
        <w:spacing w:before="240"/>
        <w:jc w:val="both"/>
        <w:rPr>
          <w:rFonts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81851">
        <w:rPr>
          <w:sz w:val="22"/>
          <w:szCs w:val="22"/>
        </w:rPr>
        <w:t xml:space="preserve">Председатель Совета  депутатов:                                                          </w:t>
      </w:r>
      <w:r>
        <w:rPr>
          <w:sz w:val="22"/>
          <w:szCs w:val="22"/>
        </w:rPr>
        <w:t xml:space="preserve">   </w:t>
      </w:r>
      <w:r w:rsidRPr="00D81851">
        <w:rPr>
          <w:sz w:val="22"/>
          <w:szCs w:val="22"/>
        </w:rPr>
        <w:t xml:space="preserve">        С.М Калугина</w:t>
      </w:r>
    </w:p>
    <w:p w:rsidR="00617D53" w:rsidRDefault="00617D53" w:rsidP="00550C10">
      <w:pPr>
        <w:pStyle w:val="ConsPlusNormal"/>
        <w:spacing w:before="240"/>
        <w:jc w:val="both"/>
        <w:rPr>
          <w:rFonts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Глава Кидышевского сельского поселения                                                    С.Н Михайлов</w:t>
      </w:r>
    </w:p>
    <w:p w:rsidR="00617D53" w:rsidRPr="00D81851" w:rsidRDefault="00617D53" w:rsidP="00550C10">
      <w:pPr>
        <w:pStyle w:val="ConsPlusNormal"/>
        <w:spacing w:before="240"/>
        <w:jc w:val="both"/>
        <w:rPr>
          <w:rFonts w:cs="Times New Roman CYR"/>
          <w:sz w:val="22"/>
          <w:szCs w:val="22"/>
        </w:rPr>
      </w:pPr>
    </w:p>
    <w:p w:rsidR="00617D53" w:rsidRPr="00CF34E8" w:rsidRDefault="00617D53" w:rsidP="00F825C6">
      <w:pPr>
        <w:pStyle w:val="ConsPlusTitle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F34E8">
        <w:rPr>
          <w:rFonts w:ascii="Times New Roman" w:hAnsi="Times New Roman" w:cs="Times New Roman"/>
        </w:rPr>
        <w:t xml:space="preserve">  Порядок</w:t>
      </w:r>
    </w:p>
    <w:p w:rsidR="00617D53" w:rsidRPr="00CF34E8" w:rsidRDefault="00617D53" w:rsidP="0035599F">
      <w:pPr>
        <w:pStyle w:val="ConsPlusTitle"/>
        <w:jc w:val="center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 размещения в информационно-телекоммуникационной </w:t>
      </w:r>
    </w:p>
    <w:p w:rsidR="00617D53" w:rsidRPr="00CF34E8" w:rsidRDefault="00617D53" w:rsidP="0035599F">
      <w:pPr>
        <w:pStyle w:val="ConsPlusTitle"/>
        <w:jc w:val="center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сети «ИНТЕРНЕТ» на официальном сайте органа местного самоуправления </w:t>
      </w:r>
      <w:r>
        <w:rPr>
          <w:rFonts w:ascii="Times New Roman" w:hAnsi="Times New Roman" w:cs="Times New Roman"/>
        </w:rPr>
        <w:t>Кидышевского</w:t>
      </w:r>
      <w:r w:rsidRPr="00CF34E8">
        <w:rPr>
          <w:rFonts w:ascii="Times New Roman" w:hAnsi="Times New Roman" w:cs="Times New Roman"/>
        </w:rPr>
        <w:t xml:space="preserve">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 ,замещающих муниципальные должности, и лиц, замещающих должности муниципальной службы в органе местного самоуправления, включённые в соответствующий перечень, их супругов и несовершеннолетних детей. </w:t>
      </w:r>
    </w:p>
    <w:p w:rsidR="00617D53" w:rsidRPr="00CF34E8" w:rsidRDefault="00617D53" w:rsidP="0035599F">
      <w:pPr>
        <w:pStyle w:val="ConsPlusTitle"/>
        <w:jc w:val="center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 </w:t>
      </w:r>
    </w:p>
    <w:p w:rsidR="00617D53" w:rsidRPr="00CF34E8" w:rsidRDefault="00617D53" w:rsidP="0035599F">
      <w:pPr>
        <w:ind w:firstLine="0"/>
        <w:rPr>
          <w:rFonts w:ascii="Times New Roman" w:hAnsi="Times New Roman" w:cs="Times New Roman"/>
        </w:rPr>
      </w:pPr>
    </w:p>
    <w:p w:rsidR="00617D53" w:rsidRPr="00CF34E8" w:rsidRDefault="00617D53" w:rsidP="00F825C6">
      <w:pPr>
        <w:ind w:firstLine="0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1. Настоящий Порядок определяет процедуру размещения органам местного самоуправления </w:t>
      </w:r>
      <w:r>
        <w:rPr>
          <w:rFonts w:ascii="Times New Roman" w:hAnsi="Times New Roman" w:cs="Times New Roman"/>
        </w:rPr>
        <w:t>Кидышевского</w:t>
      </w:r>
      <w:r w:rsidRPr="00CF34E8">
        <w:rPr>
          <w:rFonts w:ascii="Times New Roman" w:hAnsi="Times New Roman" w:cs="Times New Roman"/>
        </w:rPr>
        <w:t xml:space="preserve">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лицами, замещающими должности муниципальной службы в органе местного самоуправления, включенные в соответствующий перечень (далее - лица, замещающие муниципальные должности, должности муниципальной службы), их супругов и несовершеннолетних детей в информационно-телекоммуникационной сети "Интернет" на официальном сайте (далее - официальные сайты) органа местного самоуправления </w:t>
      </w:r>
      <w:r>
        <w:rPr>
          <w:rFonts w:ascii="Times New Roman" w:hAnsi="Times New Roman" w:cs="Times New Roman"/>
        </w:rPr>
        <w:t>Кидышевского</w:t>
      </w:r>
      <w:r w:rsidRPr="00CF34E8">
        <w:rPr>
          <w:rFonts w:ascii="Times New Roman" w:hAnsi="Times New Roman" w:cs="Times New Roman"/>
        </w:rPr>
        <w:t xml:space="preserve"> сельского поселения и предоставления для опубликования средствам массовой информации.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bookmarkStart w:id="0" w:name="Par64"/>
      <w:bookmarkEnd w:id="0"/>
      <w:r w:rsidRPr="00CF34E8">
        <w:t xml:space="preserve">2. На официальном сайте органа местного самоуправления </w:t>
      </w:r>
      <w:r>
        <w:t>Кидышевского</w:t>
      </w:r>
      <w:r w:rsidRPr="00CF34E8">
        <w:t xml:space="preserve"> сельского поселения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органе местного самоуправления </w:t>
      </w:r>
      <w:r>
        <w:t>Кидышевского сельского поселения</w:t>
      </w:r>
      <w:r w:rsidRPr="00CF34E8">
        <w:t>: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bookmarkStart w:id="1" w:name="Par65"/>
      <w:bookmarkEnd w:id="1"/>
      <w:r w:rsidRPr="00CF34E8">
        <w:t xml:space="preserve">1) перечень объектов недвижимого имущества, принадлежащих лицу, замещающему муниципальную должность, должность муниципальной службы в органе местного самоуправления  </w:t>
      </w:r>
      <w:r>
        <w:t xml:space="preserve">Кидышевского </w:t>
      </w:r>
      <w:r w:rsidRPr="00CF34E8">
        <w:t>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 органе местного самоуправления  </w:t>
      </w:r>
      <w:r>
        <w:t>Кидышевского</w:t>
      </w:r>
      <w:r w:rsidRPr="00CF34E8">
        <w:t xml:space="preserve"> сельского поселения его супруге (супругу) и несовершеннолетним детям;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3) декларированный годовой доход лица, замещающего муниципальную должность, должность муниципальной службы в органе местного самоуправления    </w:t>
      </w:r>
      <w:r>
        <w:t>Кидышевского</w:t>
      </w:r>
      <w:r w:rsidRPr="00CF34E8">
        <w:t xml:space="preserve"> сельского поселения, его супруги (супруга) и несовершеннолетних детей;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bookmarkStart w:id="2" w:name="Par68"/>
      <w:bookmarkEnd w:id="2"/>
      <w:r w:rsidRPr="00CF34E8"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в течение календарного года, предшествующего году предоставления сведений (отчетный период), если общая сумма таких сделок превышает общий доход лица, замещающего муниципальную должность, должность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и его супруги (супруга) за три последних года, предшествующих отчетному периоду.</w:t>
      </w:r>
    </w:p>
    <w:p w:rsidR="00617D53" w:rsidRPr="00CF34E8" w:rsidRDefault="00617D53" w:rsidP="00F825C6">
      <w:pPr>
        <w:pStyle w:val="ConsPlusNormal"/>
        <w:jc w:val="both"/>
      </w:pPr>
      <w:r w:rsidRPr="00CF34E8">
        <w:t xml:space="preserve"> 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3. В размещаемых на официальном сайте органа местного самоуправления </w:t>
      </w:r>
      <w:r>
        <w:t>Кидышевского</w:t>
      </w:r>
      <w:r w:rsidRPr="00CF34E8">
        <w:t xml:space="preserve"> сельского поселения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1) иные сведения (кроме указанных в </w:t>
      </w:r>
      <w:hyperlink w:anchor="Par64" w:tooltip="2. На официальных сайтах органов местного самоуправления Нижнесергинского муниципального района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" w:history="1">
        <w:r w:rsidRPr="00CF34E8">
          <w:rPr>
            <w:color w:val="0000FF"/>
          </w:rPr>
          <w:t>пункте 2</w:t>
        </w:r>
      </w:hyperlink>
      <w:r w:rsidRPr="00CF34E8">
        <w:t xml:space="preserve"> настоящего Порядка) о доходах лиц, замещающих муниципальные должности, должности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их супругов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617D53" w:rsidRPr="00CF34E8" w:rsidRDefault="00617D53" w:rsidP="00F825C6">
      <w:pPr>
        <w:ind w:firstLine="0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         2) персональные данные супругов, детей и иных членов семей лиц, замещающих муниципальные должности, должности муниципальной службы в органе местного самоуправления </w:t>
      </w:r>
      <w:r>
        <w:rPr>
          <w:rFonts w:ascii="Times New Roman" w:hAnsi="Times New Roman" w:cs="Times New Roman"/>
        </w:rPr>
        <w:t>Кидышевского</w:t>
      </w:r>
      <w:r w:rsidRPr="00CF34E8">
        <w:rPr>
          <w:rFonts w:ascii="Times New Roman" w:hAnsi="Times New Roman" w:cs="Times New Roman"/>
        </w:rPr>
        <w:t xml:space="preserve"> сельского поселения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должности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их супругов, детей и иных членов их семей;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4) данные, позволяющие определить местонахождение объектов недвижимого имущества, принадлежащих лицам, замещающим муниципальные должности, должности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их супругам, детям, иным членам их семей на праве собственности или находящихся в их пользовании;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>5) информацию, отнесенную к государственной тайне или являющуюся конфиденциальной.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4. Размещение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обеспечивается структурным подразделением или муниципальным служащим, ответственным за осуществление кадровой работы в соответствующем органе местного самоуправления </w:t>
      </w:r>
      <w:r>
        <w:t>Кидышевского</w:t>
      </w:r>
      <w:r w:rsidRPr="00CF34E8">
        <w:t xml:space="preserve"> сельского поселения.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5. При представлении лицами, замещающими муниципальные должности, должности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официальных сайте органа местного самоуправления сведения о доходах, расходах, об имуществе и обязательствах имущественного характера.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6. </w:t>
      </w:r>
      <w:hyperlink w:anchor="Par92" w:tooltip="СВЕДЕНИЯ" w:history="1">
        <w:r w:rsidRPr="00CF34E8">
          <w:rPr>
            <w:color w:val="0000FF"/>
          </w:rPr>
          <w:t>Сведения</w:t>
        </w:r>
      </w:hyperlink>
      <w:r w:rsidRPr="00CF34E8">
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должности, и лицами, замещающими должности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включенные в соответствующий перечень, их супругов и несовершеннолетних детей, размещаются на официальном сайте органа местного самоуправления в соответствии с приложением 1 к настоящему Порядку.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7. В целях осуществления публикации сведений о доходах, расходах, об имуществе и обязательствах имущественного характера лица, замещающие муниципальные должности в органе местного самоуправления </w:t>
      </w:r>
      <w:r>
        <w:t>Кидышевского</w:t>
      </w:r>
      <w:r w:rsidRPr="00CF34E8">
        <w:t xml:space="preserve"> сельского поселения, не позднее срока, установленного для представления сведений о доходах, расходах, об имуществе и обязательствах имущественного характера, представляют лицам, обеспечивающим размещение сведений о доходах, расходах, об имуществе и обязательствах имущественного характера на официальном сайте органа местного самоуправления </w:t>
      </w:r>
      <w:r>
        <w:t>Кидышевского</w:t>
      </w:r>
      <w:r w:rsidRPr="00CF34E8">
        <w:t xml:space="preserve"> сельского поселения и их предоставления средствам массовой информации для опубликования, копии справок о доходах, расходах, об имуществе и обязательствах имущественного характера, представленных Губернатору  Челябинской области.</w:t>
      </w:r>
    </w:p>
    <w:p w:rsidR="00617D53" w:rsidRPr="00CF34E8" w:rsidRDefault="00617D53" w:rsidP="003B4714">
      <w:pPr>
        <w:ind w:firstLine="0"/>
        <w:rPr>
          <w:rFonts w:ascii="Times New Roman" w:hAnsi="Times New Roman" w:cs="Times New Roman"/>
        </w:rPr>
      </w:pPr>
      <w:r w:rsidRPr="00CF34E8">
        <w:rPr>
          <w:rFonts w:ascii="Times New Roman" w:hAnsi="Times New Roman" w:cs="Times New Roman"/>
        </w:rPr>
        <w:t xml:space="preserve">8. Сведения о доходах, расходах, об имуществе и обязательствах имущественного характера, указанные в </w:t>
      </w:r>
      <w:hyperlink w:anchor="Par65" w:tooltip="1) перечень объектов недвижимого имущества, принадлежащих лицу, замещающему муниципальную должность, должность муниципальной службы в органах местного самоуправления Нижнесергинского муниципального района, его супруге (супругу) и несовершеннолетним детям на пр" w:history="1">
        <w:r w:rsidRPr="00CF34E8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F34E8">
        <w:rPr>
          <w:rFonts w:ascii="Times New Roman" w:hAnsi="Times New Roman" w:cs="Times New Roman"/>
        </w:rPr>
        <w:t xml:space="preserve"> - </w:t>
      </w:r>
      <w:hyperlink w:anchor="Par68" w:tooltip="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" w:history="1">
        <w:r w:rsidRPr="00CF34E8">
          <w:rPr>
            <w:rFonts w:ascii="Times New Roman" w:hAnsi="Times New Roman" w:cs="Times New Roman"/>
            <w:color w:val="0000FF"/>
          </w:rPr>
          <w:t>4 пункта 2</w:t>
        </w:r>
      </w:hyperlink>
      <w:r w:rsidRPr="00CF34E8">
        <w:rPr>
          <w:rFonts w:ascii="Times New Roman" w:hAnsi="Times New Roman" w:cs="Times New Roman"/>
        </w:rPr>
        <w:t xml:space="preserve"> настоящего Порядка, за весь период замещения лицами, замещающими муниципальные должности, должности муниципальной службы в органе местного самоуправления </w:t>
      </w:r>
      <w:r>
        <w:rPr>
          <w:rFonts w:ascii="Times New Roman" w:hAnsi="Times New Roman" w:cs="Times New Roman"/>
        </w:rPr>
        <w:t>Кидышевского</w:t>
      </w:r>
      <w:r w:rsidRPr="00CF34E8">
        <w:rPr>
          <w:rFonts w:ascii="Times New Roman" w:hAnsi="Times New Roman" w:cs="Times New Roman"/>
        </w:rPr>
        <w:t xml:space="preserve"> сельского поселения,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официальном сайте органа местного самоуправления </w:t>
      </w:r>
      <w:r>
        <w:t>Кидышевского</w:t>
      </w:r>
      <w:r w:rsidRPr="00CF34E8">
        <w:t xml:space="preserve"> сельского поселения, и их предоставление средствам массовой информации для опубликования: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1)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 в органе местного самоуправления </w:t>
      </w:r>
      <w:r>
        <w:t>Кидышевского</w:t>
      </w:r>
      <w:r w:rsidRPr="00CF34E8">
        <w:t xml:space="preserve"> сельского поселения, в отношении которого поступил запрос;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5" w:tooltip="1) перечень объектов недвижимого имущества, принадлежащих лицу, замещающему муниципальную должность, должность муниципальной службы в органах местного самоуправления Нижнесергинского муниципального района, его супруге (супругу) и несовершеннолетним детям на пр" w:history="1">
        <w:r w:rsidRPr="00CF34E8">
          <w:rPr>
            <w:color w:val="0000FF"/>
          </w:rPr>
          <w:t>подпунктах 1</w:t>
        </w:r>
      </w:hyperlink>
      <w:r w:rsidRPr="00CF34E8">
        <w:t xml:space="preserve"> - </w:t>
      </w:r>
      <w:hyperlink w:anchor="Par68" w:tooltip="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" w:history="1">
        <w:r w:rsidRPr="00CF34E8">
          <w:rPr>
            <w:color w:val="0000FF"/>
          </w:rPr>
          <w:t>4 пункта 2</w:t>
        </w:r>
      </w:hyperlink>
      <w:r w:rsidRPr="00CF34E8"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617D53" w:rsidRPr="00CF34E8" w:rsidRDefault="00617D53" w:rsidP="00F825C6">
      <w:pPr>
        <w:pStyle w:val="ConsPlusNormal"/>
        <w:spacing w:before="240"/>
        <w:ind w:firstLine="540"/>
        <w:jc w:val="both"/>
      </w:pPr>
      <w:r w:rsidRPr="00CF34E8">
        <w:t xml:space="preserve">10. Лица, обеспечивающие размещение сведений о доходах, расходах, об имуществе и обязательствах имущественного характера на официальном сайте органа местного самоуправления </w:t>
      </w:r>
      <w:r>
        <w:t>Кидышевского</w:t>
      </w:r>
      <w:r w:rsidRPr="00CF34E8">
        <w:t xml:space="preserve"> сельского поселения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7D53" w:rsidRPr="00CF34E8" w:rsidRDefault="00617D53" w:rsidP="00F825C6">
      <w:pPr>
        <w:pStyle w:val="ConsPlusNormal"/>
        <w:jc w:val="both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both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both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both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both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Pr="00CF34E8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Default="00617D53" w:rsidP="00F825C6">
      <w:pPr>
        <w:pStyle w:val="ConsPlusNormal"/>
        <w:jc w:val="right"/>
        <w:outlineLvl w:val="1"/>
        <w:rPr>
          <w:rFonts w:cs="Times New Roman CYR"/>
        </w:rPr>
      </w:pPr>
    </w:p>
    <w:p w:rsidR="00617D53" w:rsidRDefault="00617D53" w:rsidP="003C2ED1">
      <w:pPr>
        <w:pStyle w:val="ConsPlusNormal"/>
        <w:outlineLvl w:val="1"/>
        <w:rPr>
          <w:rFonts w:cs="Times New Roman CYR"/>
        </w:rPr>
      </w:pPr>
    </w:p>
    <w:p w:rsidR="00617D53" w:rsidRDefault="00617D53" w:rsidP="004C6151">
      <w:pPr>
        <w:pStyle w:val="ConsPlusNormal"/>
        <w:rPr>
          <w:sz w:val="20"/>
          <w:szCs w:val="20"/>
        </w:rPr>
      </w:pPr>
      <w:bookmarkStart w:id="3" w:name="Par92"/>
      <w:bookmarkEnd w:id="3"/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617D53" w:rsidRDefault="00617D53" w:rsidP="004C6151">
      <w:pPr>
        <w:pStyle w:val="ConsPlusNormal"/>
        <w:rPr>
          <w:sz w:val="20"/>
          <w:szCs w:val="20"/>
        </w:rPr>
      </w:pPr>
    </w:p>
    <w:p w:rsidR="00617D53" w:rsidRDefault="00617D53" w:rsidP="004C6151">
      <w:pPr>
        <w:pStyle w:val="ConsPlusNormal"/>
        <w:rPr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Default="00617D53" w:rsidP="004C6151">
      <w:pPr>
        <w:pStyle w:val="ConsPlusNormal"/>
        <w:rPr>
          <w:rFonts w:cs="Times New Roman CYR"/>
          <w:sz w:val="20"/>
          <w:szCs w:val="20"/>
        </w:rPr>
      </w:pPr>
    </w:p>
    <w:p w:rsidR="00617D53" w:rsidRPr="001B40B3" w:rsidRDefault="00617D53" w:rsidP="00F825C6">
      <w:pPr>
        <w:pStyle w:val="ConsPlusNormal"/>
        <w:jc w:val="center"/>
        <w:rPr>
          <w:rFonts w:cs="Times New Roman CYR"/>
          <w:sz w:val="22"/>
          <w:szCs w:val="22"/>
        </w:rPr>
      </w:pPr>
    </w:p>
    <w:p w:rsidR="00617D53" w:rsidRPr="001B40B3" w:rsidRDefault="00617D53" w:rsidP="00F825C6">
      <w:pPr>
        <w:pStyle w:val="ConsPlusNormal"/>
        <w:jc w:val="both"/>
        <w:rPr>
          <w:rFonts w:cs="Times New Roman CYR"/>
          <w:sz w:val="22"/>
          <w:szCs w:val="22"/>
        </w:rPr>
      </w:pPr>
    </w:p>
    <w:p w:rsidR="00617D53" w:rsidRDefault="00617D53" w:rsidP="00F825C6">
      <w:pPr>
        <w:pStyle w:val="ConsPlusNormal"/>
        <w:rPr>
          <w:rFonts w:cs="Times New Roman CYR"/>
        </w:rPr>
        <w:sectPr w:rsidR="00617D53" w:rsidSect="00D81851">
          <w:headerReference w:type="first" r:id="rId9"/>
          <w:pgSz w:w="11906" w:h="16838"/>
          <w:pgMar w:top="1134" w:right="746" w:bottom="1134" w:left="900" w:header="0" w:footer="0" w:gutter="0"/>
          <w:cols w:space="720"/>
          <w:noEndnote/>
          <w:titlePg/>
          <w:docGrid w:linePitch="326"/>
        </w:sectPr>
      </w:pPr>
    </w:p>
    <w:tbl>
      <w:tblPr>
        <w:tblpPr w:leftFromText="180" w:rightFromText="180" w:horzAnchor="margin" w:tblpXSpec="center" w:tblpY="1622"/>
        <w:tblW w:w="15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295"/>
        <w:gridCol w:w="993"/>
        <w:gridCol w:w="992"/>
        <w:gridCol w:w="1134"/>
        <w:gridCol w:w="850"/>
        <w:gridCol w:w="1134"/>
        <w:gridCol w:w="993"/>
        <w:gridCol w:w="850"/>
        <w:gridCol w:w="992"/>
        <w:gridCol w:w="709"/>
        <w:gridCol w:w="567"/>
        <w:gridCol w:w="3611"/>
      </w:tblGrid>
      <w:tr w:rsidR="00617D53" w:rsidRPr="00CB7D3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за счет которых совершена сделка &lt;*&gt;</w:t>
            </w:r>
          </w:p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17D53" w:rsidRPr="00CB7D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17D53" w:rsidRPr="00CB7D3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17D53" w:rsidRPr="00CB7D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17D53" w:rsidRPr="00CB7D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17D53" w:rsidRPr="00CB7D3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17D53" w:rsidRPr="00CB7D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17D53" w:rsidRPr="00CB7D3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3" w:rsidRPr="00CB7D34" w:rsidRDefault="00617D53" w:rsidP="003C2ED1">
            <w:pPr>
              <w:pStyle w:val="ConsPlusNormal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  <w:r w:rsidRPr="00CB7D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53" w:rsidRPr="00CB7D34" w:rsidRDefault="00617D53" w:rsidP="003C2ED1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17D53" w:rsidRDefault="00617D53" w:rsidP="003C2ED1">
      <w:pPr>
        <w:pStyle w:val="ConsPlusNormal"/>
        <w:jc w:val="right"/>
        <w:outlineLvl w:val="1"/>
      </w:pPr>
      <w:r>
        <w:t>Приложение 1</w:t>
      </w:r>
    </w:p>
    <w:p w:rsidR="00617D53" w:rsidRDefault="00617D53" w:rsidP="003C2ED1">
      <w:pPr>
        <w:pStyle w:val="ConsPlusNormal"/>
        <w:jc w:val="right"/>
        <w:rPr>
          <w:rFonts w:cs="Times New Roman CYR"/>
          <w:sz w:val="20"/>
          <w:szCs w:val="20"/>
        </w:rPr>
      </w:pPr>
    </w:p>
    <w:p w:rsidR="00617D53" w:rsidRPr="003C2ED1" w:rsidRDefault="00617D53" w:rsidP="003C2ED1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ДАХОДАХ И</w:t>
      </w:r>
      <w:r w:rsidRPr="003C2ED1">
        <w:rPr>
          <w:sz w:val="20"/>
          <w:szCs w:val="20"/>
        </w:rPr>
        <w:t xml:space="preserve"> РАСХОДАХ, ОБ ИМУЩЕСТВЕ И ОБЯЗАТЕЛЬСТВАХ ИМУЩЕСТВЕННОГО ХАРАКТЕРА, ПРЕДСТАВЛЕННЫХ ЛИЦАМИ,ЗАМЕЩАЮЩИМИ МУНИЦИПАЛЬНЫЕ ДОЛЖНОСТИ, ДОЛЖНОСТИ МУНИЦИПАЛЬНОЙ СЛУЖБЫ В ОРГАНАХ МЕСТНОГО САМОУПРАВЛЕНИЯ  </w:t>
      </w:r>
      <w:r>
        <w:rPr>
          <w:sz w:val="20"/>
          <w:szCs w:val="20"/>
        </w:rPr>
        <w:t xml:space="preserve">                                                          </w:t>
      </w:r>
      <w:r w:rsidRPr="003C2ED1">
        <w:rPr>
          <w:sz w:val="20"/>
          <w:szCs w:val="20"/>
        </w:rPr>
        <w:t>ЗА ПЕРИОД С 1 ЯНВАРЯ 20__ ГОДА ПО 31 ДЕКАБРЯ 20__ ГОДА</w:t>
      </w:r>
    </w:p>
    <w:p w:rsidR="00617D53" w:rsidRPr="003C2ED1" w:rsidRDefault="00617D53" w:rsidP="003C2ED1">
      <w:pPr>
        <w:pStyle w:val="ConsPlusNormal"/>
        <w:jc w:val="center"/>
        <w:rPr>
          <w:sz w:val="20"/>
          <w:szCs w:val="20"/>
        </w:rPr>
      </w:pPr>
      <w:r w:rsidRPr="003C2ED1">
        <w:rPr>
          <w:sz w:val="20"/>
          <w:szCs w:val="20"/>
        </w:rPr>
        <w:t>Кидышевское сельское поселение</w:t>
      </w:r>
    </w:p>
    <w:p w:rsidR="00617D53" w:rsidRPr="001B40B3" w:rsidRDefault="00617D53" w:rsidP="003C2ED1">
      <w:pPr>
        <w:pStyle w:val="ConsPlusNormal"/>
        <w:jc w:val="center"/>
        <w:rPr>
          <w:sz w:val="22"/>
          <w:szCs w:val="22"/>
        </w:rPr>
      </w:pPr>
      <w:r w:rsidRPr="001B40B3">
        <w:rPr>
          <w:sz w:val="22"/>
          <w:szCs w:val="22"/>
        </w:rPr>
        <w:t xml:space="preserve"> </w:t>
      </w:r>
    </w:p>
    <w:p w:rsidR="00617D53" w:rsidRPr="004C6151" w:rsidRDefault="00617D53" w:rsidP="00F825C6">
      <w:pPr>
        <w:pStyle w:val="ConsPlusNormal"/>
        <w:jc w:val="both"/>
        <w:rPr>
          <w:rFonts w:cs="Times New Roman CYR"/>
          <w:sz w:val="16"/>
          <w:szCs w:val="16"/>
        </w:rPr>
      </w:pPr>
    </w:p>
    <w:p w:rsidR="00617D53" w:rsidRDefault="00617D53" w:rsidP="00F825C6">
      <w:pPr>
        <w:pStyle w:val="ConsPlusNormal"/>
        <w:jc w:val="both"/>
        <w:rPr>
          <w:rFonts w:cs="Times New Roman CYR"/>
        </w:rPr>
      </w:pPr>
    </w:p>
    <w:p w:rsidR="00617D53" w:rsidRDefault="00617D53" w:rsidP="00F825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 CYR"/>
          <w:sz w:val="2"/>
          <w:szCs w:val="2"/>
        </w:rPr>
      </w:pPr>
    </w:p>
    <w:p w:rsidR="00617D53" w:rsidRDefault="00617D53" w:rsidP="00F825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Pr="003C2ED1" w:rsidRDefault="00617D53" w:rsidP="0035599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C2ED1">
        <w:rPr>
          <w:sz w:val="22"/>
          <w:szCs w:val="22"/>
        </w:rPr>
        <w:t>О утверждении Порядка размещения в информационно-телекоммуникационной сети "ИНТЕРНЕТ"  на официальном сайте органа местного самоуправления Кидышевского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  муниципальные должности, и лиц замещающих должности муниципальной службы в органе местного самоуправления, включенные в соответствующий перечень, их супругов и несовершеннолетних детей.</w:t>
      </w: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35599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617D53" w:rsidRDefault="00617D53" w:rsidP="0035599F">
      <w:pPr>
        <w:ind w:firstLine="0"/>
        <w:rPr>
          <w:sz w:val="28"/>
          <w:szCs w:val="28"/>
        </w:rPr>
      </w:pPr>
    </w:p>
    <w:p w:rsidR="00617D53" w:rsidRDefault="00617D53" w:rsidP="00A54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617D53" w:rsidSect="003E4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53" w:rsidRDefault="00617D53" w:rsidP="00550C10">
      <w:r>
        <w:separator/>
      </w:r>
    </w:p>
  </w:endnote>
  <w:endnote w:type="continuationSeparator" w:id="1">
    <w:p w:rsidR="00617D53" w:rsidRDefault="00617D53" w:rsidP="0055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53" w:rsidRDefault="00617D53" w:rsidP="00550C10">
      <w:r>
        <w:separator/>
      </w:r>
    </w:p>
  </w:footnote>
  <w:footnote w:type="continuationSeparator" w:id="1">
    <w:p w:rsidR="00617D53" w:rsidRDefault="00617D53" w:rsidP="00550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53" w:rsidRDefault="00617D53">
    <w:pPr>
      <w:pStyle w:val="Header"/>
    </w:pPr>
    <w:r>
      <w:t xml:space="preserve">                                                                                                                                 </w:t>
    </w:r>
  </w:p>
  <w:p w:rsidR="00617D53" w:rsidRDefault="00617D53">
    <w:pPr>
      <w:pStyle w:val="Header"/>
    </w:pPr>
  </w:p>
  <w:p w:rsidR="00617D53" w:rsidRDefault="00617D53">
    <w:pPr>
      <w:pStyle w:val="Header"/>
    </w:pPr>
  </w:p>
  <w:p w:rsidR="00617D53" w:rsidRDefault="00617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619"/>
    <w:multiLevelType w:val="hybridMultilevel"/>
    <w:tmpl w:val="197AA058"/>
    <w:lvl w:ilvl="0" w:tplc="42F6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21"/>
    <w:rsid w:val="000427C0"/>
    <w:rsid w:val="001519B0"/>
    <w:rsid w:val="0015485C"/>
    <w:rsid w:val="0016630E"/>
    <w:rsid w:val="00194171"/>
    <w:rsid w:val="001B40B3"/>
    <w:rsid w:val="001B785C"/>
    <w:rsid w:val="001E4EB6"/>
    <w:rsid w:val="0027582E"/>
    <w:rsid w:val="00307641"/>
    <w:rsid w:val="0035599F"/>
    <w:rsid w:val="003622F4"/>
    <w:rsid w:val="003B4714"/>
    <w:rsid w:val="003C2ED1"/>
    <w:rsid w:val="003D2AD0"/>
    <w:rsid w:val="003E4790"/>
    <w:rsid w:val="00407F8E"/>
    <w:rsid w:val="004B21CC"/>
    <w:rsid w:val="004C6151"/>
    <w:rsid w:val="004F2B8D"/>
    <w:rsid w:val="0052212B"/>
    <w:rsid w:val="00523CD0"/>
    <w:rsid w:val="00550C10"/>
    <w:rsid w:val="005A5832"/>
    <w:rsid w:val="006046E3"/>
    <w:rsid w:val="00617D53"/>
    <w:rsid w:val="0064186B"/>
    <w:rsid w:val="0064548B"/>
    <w:rsid w:val="00690430"/>
    <w:rsid w:val="00724318"/>
    <w:rsid w:val="00794521"/>
    <w:rsid w:val="007C4A5F"/>
    <w:rsid w:val="008775CD"/>
    <w:rsid w:val="0089683F"/>
    <w:rsid w:val="008A2497"/>
    <w:rsid w:val="008A5B49"/>
    <w:rsid w:val="008C0789"/>
    <w:rsid w:val="00930936"/>
    <w:rsid w:val="009769D6"/>
    <w:rsid w:val="00982880"/>
    <w:rsid w:val="00A54904"/>
    <w:rsid w:val="00A9137B"/>
    <w:rsid w:val="00A977E7"/>
    <w:rsid w:val="00AB3E2F"/>
    <w:rsid w:val="00AC2EF7"/>
    <w:rsid w:val="00B2082D"/>
    <w:rsid w:val="00B912F8"/>
    <w:rsid w:val="00BF019A"/>
    <w:rsid w:val="00C1084C"/>
    <w:rsid w:val="00C339AB"/>
    <w:rsid w:val="00C73C85"/>
    <w:rsid w:val="00C92569"/>
    <w:rsid w:val="00CB78D9"/>
    <w:rsid w:val="00CB7D34"/>
    <w:rsid w:val="00CE58D7"/>
    <w:rsid w:val="00CF03A2"/>
    <w:rsid w:val="00CF34E8"/>
    <w:rsid w:val="00D633BE"/>
    <w:rsid w:val="00D81851"/>
    <w:rsid w:val="00D8288D"/>
    <w:rsid w:val="00D91EBC"/>
    <w:rsid w:val="00D954E5"/>
    <w:rsid w:val="00E13268"/>
    <w:rsid w:val="00E703B8"/>
    <w:rsid w:val="00E86A53"/>
    <w:rsid w:val="00EA7506"/>
    <w:rsid w:val="00F15461"/>
    <w:rsid w:val="00F825C6"/>
    <w:rsid w:val="00F85374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FE6D21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FE6D21"/>
    <w:pPr>
      <w:spacing w:before="75"/>
      <w:ind w:left="170" w:firstLine="0"/>
    </w:pPr>
    <w:rPr>
      <w:color w:val="353842"/>
    </w:rPr>
  </w:style>
  <w:style w:type="paragraph" w:customStyle="1" w:styleId="a1">
    <w:name w:val="Информация о версии"/>
    <w:basedOn w:val="a0"/>
    <w:next w:val="Normal"/>
    <w:uiPriority w:val="99"/>
    <w:rsid w:val="00FE6D21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6904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0430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6904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0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84C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703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8A5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0C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C10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50C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C10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7</Pages>
  <Words>2173</Words>
  <Characters>12389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3-компьютер</cp:lastModifiedBy>
  <cp:revision>8</cp:revision>
  <cp:lastPrinted>2022-06-30T04:07:00Z</cp:lastPrinted>
  <dcterms:created xsi:type="dcterms:W3CDTF">2022-04-28T08:36:00Z</dcterms:created>
  <dcterms:modified xsi:type="dcterms:W3CDTF">2022-06-30T04:07:00Z</dcterms:modified>
</cp:coreProperties>
</file>